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9A" w:rsidRPr="00B3675B" w:rsidRDefault="0078519B" w:rsidP="0078519B">
      <w:pPr>
        <w:jc w:val="center"/>
        <w:rPr>
          <w:b/>
          <w:sz w:val="32"/>
          <w:szCs w:val="32"/>
          <w:u w:val="single"/>
        </w:rPr>
      </w:pPr>
      <w:r w:rsidRPr="00B3675B">
        <w:rPr>
          <w:b/>
          <w:sz w:val="32"/>
          <w:szCs w:val="32"/>
          <w:u w:val="single"/>
        </w:rPr>
        <w:t>DECLARATION OF CONFLICT OF INTEREST</w:t>
      </w:r>
    </w:p>
    <w:p w:rsidR="0078519B" w:rsidRPr="00B3675B" w:rsidRDefault="0078519B" w:rsidP="0078519B">
      <w:pPr>
        <w:spacing w:line="360" w:lineRule="auto"/>
        <w:rPr>
          <w:sz w:val="28"/>
          <w:szCs w:val="28"/>
        </w:rPr>
      </w:pPr>
    </w:p>
    <w:p w:rsidR="0078519B" w:rsidRPr="00B3675B" w:rsidRDefault="00A84604" w:rsidP="001E342C">
      <w:pPr>
        <w:spacing w:line="360" w:lineRule="auto"/>
        <w:rPr>
          <w:szCs w:val="24"/>
        </w:rPr>
      </w:pPr>
      <w:r w:rsidRPr="00B3675B">
        <w:rPr>
          <w:szCs w:val="24"/>
        </w:rPr>
        <w:t>I,</w:t>
      </w:r>
      <w:r w:rsidR="00B163B5" w:rsidRPr="00B3675B">
        <w:rPr>
          <w:szCs w:val="24"/>
        </w:rPr>
        <w:t>Mr./Mrs./Ms.</w:t>
      </w:r>
      <w:r w:rsidRPr="00B3675B">
        <w:rPr>
          <w:szCs w:val="24"/>
        </w:rPr>
        <w:t>.......................</w:t>
      </w:r>
      <w:r w:rsidR="00B163B5" w:rsidRPr="00B3675B">
        <w:rPr>
          <w:szCs w:val="24"/>
        </w:rPr>
        <w:t>........................</w:t>
      </w:r>
      <w:r w:rsidR="003A0C43" w:rsidRPr="00B3675B">
        <w:rPr>
          <w:szCs w:val="24"/>
        </w:rPr>
        <w:t>....</w:t>
      </w:r>
      <w:r w:rsidR="00B3675B">
        <w:rPr>
          <w:szCs w:val="24"/>
        </w:rPr>
        <w:t>(N</w:t>
      </w:r>
      <w:r w:rsidRPr="00B3675B">
        <w:rPr>
          <w:szCs w:val="24"/>
        </w:rPr>
        <w:t>ame).................................</w:t>
      </w:r>
      <w:r w:rsidR="003A0C43" w:rsidRPr="00B3675B">
        <w:rPr>
          <w:szCs w:val="24"/>
        </w:rPr>
        <w:t>..................</w:t>
      </w:r>
      <w:r w:rsidR="00B163B5" w:rsidRPr="00B3675B">
        <w:rPr>
          <w:szCs w:val="24"/>
        </w:rPr>
        <w:t>(Position)..................</w:t>
      </w:r>
      <w:r w:rsidR="00B3675B">
        <w:rPr>
          <w:szCs w:val="24"/>
        </w:rPr>
        <w:t>..........</w:t>
      </w:r>
      <w:r w:rsidR="00B163B5" w:rsidRPr="00B3675B">
        <w:rPr>
          <w:szCs w:val="24"/>
        </w:rPr>
        <w:t>.....(</w:t>
      </w:r>
      <w:r w:rsidR="00B3675B">
        <w:rPr>
          <w:szCs w:val="24"/>
        </w:rPr>
        <w:t xml:space="preserve">Department/Region/Section/Unit) </w:t>
      </w:r>
      <w:r w:rsidR="00B163B5" w:rsidRPr="00B3675B">
        <w:rPr>
          <w:szCs w:val="24"/>
        </w:rPr>
        <w:t>understand the provision of Chapter 1</w:t>
      </w:r>
      <w:r w:rsidR="00336B16">
        <w:rPr>
          <w:szCs w:val="24"/>
        </w:rPr>
        <w:t>5</w:t>
      </w:r>
      <w:r w:rsidR="00B163B5" w:rsidRPr="00B3675B">
        <w:rPr>
          <w:szCs w:val="24"/>
        </w:rPr>
        <w:t>, Section 1</w:t>
      </w:r>
      <w:r w:rsidR="00336B16">
        <w:rPr>
          <w:szCs w:val="24"/>
        </w:rPr>
        <w:t>5</w:t>
      </w:r>
      <w:r w:rsidR="00B163B5" w:rsidRPr="00B3675B">
        <w:rPr>
          <w:szCs w:val="24"/>
        </w:rPr>
        <w:t>.4.3’s clause on Conflict of Interest as enshrined in the FCB Service Manual 20</w:t>
      </w:r>
      <w:r w:rsidR="00336B16">
        <w:rPr>
          <w:szCs w:val="24"/>
        </w:rPr>
        <w:t>21</w:t>
      </w:r>
      <w:r w:rsidR="00B163B5" w:rsidRPr="00B3675B">
        <w:rPr>
          <w:szCs w:val="24"/>
        </w:rPr>
        <w:t xml:space="preserve">, and would therefore wish to </w:t>
      </w:r>
      <w:r w:rsidR="00651EA3" w:rsidRPr="00B3675B">
        <w:rPr>
          <w:szCs w:val="24"/>
        </w:rPr>
        <w:t>de</w:t>
      </w:r>
      <w:r w:rsidR="00BD214D" w:rsidRPr="00B3675B">
        <w:rPr>
          <w:szCs w:val="24"/>
        </w:rPr>
        <w:t>clare that serving as a member</w:t>
      </w:r>
      <w:r w:rsidR="00336B16">
        <w:rPr>
          <w:szCs w:val="24"/>
        </w:rPr>
        <w:t xml:space="preserve"> </w:t>
      </w:r>
      <w:r w:rsidR="00B163B5" w:rsidRPr="00B3675B">
        <w:rPr>
          <w:szCs w:val="24"/>
        </w:rPr>
        <w:t>of the Human Resource Selection Committee.</w:t>
      </w:r>
    </w:p>
    <w:p w:rsidR="00010536" w:rsidRPr="00B3675B" w:rsidRDefault="00010536" w:rsidP="001E342C">
      <w:pPr>
        <w:spacing w:line="360" w:lineRule="auto"/>
        <w:rPr>
          <w:szCs w:val="24"/>
        </w:rPr>
      </w:pPr>
    </w:p>
    <w:p w:rsidR="00B163B5" w:rsidRPr="00B3675B" w:rsidRDefault="008D0453" w:rsidP="00B163B5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6" style="position:absolute;left:0;text-align:left;margin-left:-4.9pt;margin-top:2.55pt;width:19.9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NpIAIAADs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"/>
        </w:pict>
      </w:r>
      <w:r w:rsidR="00A84604" w:rsidRPr="00B3675B">
        <w:rPr>
          <w:rFonts w:ascii="Times New Roman" w:hAnsi="Times New Roman" w:cs="Times New Roman"/>
          <w:sz w:val="24"/>
          <w:szCs w:val="24"/>
        </w:rPr>
        <w:t>I do not have or anticipate any conflict of inter</w:t>
      </w:r>
      <w:r w:rsidR="0078519B" w:rsidRPr="00B3675B">
        <w:rPr>
          <w:rFonts w:ascii="Times New Roman" w:hAnsi="Times New Roman" w:cs="Times New Roman"/>
          <w:sz w:val="24"/>
          <w:szCs w:val="24"/>
        </w:rPr>
        <w:t xml:space="preserve">est. I shall notify the </w:t>
      </w:r>
      <w:r w:rsidR="00B163B5" w:rsidRPr="00B3675B">
        <w:rPr>
          <w:rFonts w:ascii="Times New Roman" w:hAnsi="Times New Roman" w:cs="Times New Roman"/>
          <w:sz w:val="24"/>
          <w:szCs w:val="24"/>
        </w:rPr>
        <w:t>FCB Management Committee i</w:t>
      </w:r>
      <w:r w:rsidR="0078519B" w:rsidRPr="00B3675B">
        <w:rPr>
          <w:rFonts w:ascii="Times New Roman" w:hAnsi="Times New Roman" w:cs="Times New Roman"/>
          <w:sz w:val="24"/>
          <w:szCs w:val="24"/>
        </w:rPr>
        <w:t xml:space="preserve">mmediately in the event such interests arise in the course of discharging my duty; </w:t>
      </w:r>
    </w:p>
    <w:p w:rsidR="0078519B" w:rsidRPr="00B3675B" w:rsidRDefault="0078519B" w:rsidP="00B3675B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3675B">
        <w:rPr>
          <w:rFonts w:ascii="Times New Roman" w:hAnsi="Times New Roman" w:cs="Times New Roman"/>
          <w:b/>
          <w:sz w:val="24"/>
          <w:szCs w:val="24"/>
        </w:rPr>
        <w:t>OR</w:t>
      </w:r>
    </w:p>
    <w:p w:rsidR="0078519B" w:rsidRPr="00B3675B" w:rsidRDefault="008D0453" w:rsidP="00B163B5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27" style="position:absolute;left:0;text-align:left;margin-left:-4.9pt;margin-top:.5pt;width:19.9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"/>
        </w:pict>
      </w:r>
      <w:r w:rsidR="0078519B" w:rsidRPr="00B3675B">
        <w:rPr>
          <w:rFonts w:ascii="Times New Roman" w:hAnsi="Times New Roman" w:cs="Times New Roman"/>
          <w:sz w:val="24"/>
          <w:szCs w:val="24"/>
        </w:rPr>
        <w:t xml:space="preserve">I </w:t>
      </w:r>
      <w:r w:rsidR="00D807C6" w:rsidRPr="00B3675B">
        <w:rPr>
          <w:rFonts w:ascii="Times New Roman" w:hAnsi="Times New Roman" w:cs="Times New Roman"/>
          <w:sz w:val="24"/>
          <w:szCs w:val="24"/>
        </w:rPr>
        <w:t>do</w:t>
      </w:r>
      <w:r w:rsidR="0078519B" w:rsidRPr="00B3675B">
        <w:rPr>
          <w:rFonts w:ascii="Times New Roman" w:hAnsi="Times New Roman" w:cs="Times New Roman"/>
          <w:sz w:val="24"/>
          <w:szCs w:val="24"/>
        </w:rPr>
        <w:t xml:space="preserve"> have conflict of interests in view of the following reason(s):</w:t>
      </w:r>
    </w:p>
    <w:p w:rsidR="0078519B" w:rsidRPr="00B3675B" w:rsidRDefault="0078519B" w:rsidP="00B163B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75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B163B5" w:rsidRPr="00B367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3675B" w:rsidRPr="00B367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3675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163B5" w:rsidRPr="00B3675B" w:rsidRDefault="00B163B5" w:rsidP="00B163B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7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675B" w:rsidRPr="00B3675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3675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B163B5" w:rsidRPr="00B3675B" w:rsidRDefault="00B163B5" w:rsidP="00B163B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7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675B" w:rsidRPr="00B3675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3675B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 w:rsidR="00B3675B" w:rsidRPr="00B3675B">
        <w:rPr>
          <w:rFonts w:ascii="Times New Roman" w:hAnsi="Times New Roman" w:cs="Times New Roman"/>
          <w:sz w:val="24"/>
          <w:szCs w:val="24"/>
        </w:rPr>
        <w:t>.</w:t>
      </w:r>
    </w:p>
    <w:p w:rsidR="001E342C" w:rsidRPr="00B3675B" w:rsidRDefault="001E342C" w:rsidP="00B163B5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E342C" w:rsidRPr="00B3675B" w:rsidRDefault="00B163B5" w:rsidP="00B163B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675B">
        <w:rPr>
          <w:rFonts w:ascii="Times New Roman" w:hAnsi="Times New Roman" w:cs="Times New Roman"/>
          <w:sz w:val="24"/>
          <w:szCs w:val="24"/>
        </w:rPr>
        <w:t>Date:                                                                                         Signature:</w:t>
      </w:r>
    </w:p>
    <w:p w:rsidR="00B163B5" w:rsidRPr="00B3675B" w:rsidRDefault="00B163B5" w:rsidP="00B163B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675B">
        <w:rPr>
          <w:rFonts w:ascii="Times New Roman" w:hAnsi="Times New Roman" w:cs="Times New Roman"/>
          <w:sz w:val="24"/>
          <w:szCs w:val="24"/>
        </w:rPr>
        <w:t xml:space="preserve"> Name:</w:t>
      </w:r>
      <w:r w:rsidRPr="00B3675B">
        <w:rPr>
          <w:rFonts w:ascii="Times New Roman" w:hAnsi="Times New Roman" w:cs="Times New Roman"/>
          <w:sz w:val="24"/>
          <w:szCs w:val="24"/>
        </w:rPr>
        <w:tab/>
      </w:r>
    </w:p>
    <w:p w:rsidR="0078519B" w:rsidRPr="00B3675B" w:rsidRDefault="0078519B" w:rsidP="0078519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8519B" w:rsidRPr="00B3675B" w:rsidSect="00022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53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618" w:rsidRDefault="00547618" w:rsidP="00C757BC">
      <w:r>
        <w:separator/>
      </w:r>
    </w:p>
  </w:endnote>
  <w:endnote w:type="continuationSeparator" w:id="1">
    <w:p w:rsidR="00547618" w:rsidRDefault="00547618" w:rsidP="00C75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E1" w:rsidRDefault="000061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E1" w:rsidRDefault="000061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B6" w:rsidRPr="00B3675B" w:rsidRDefault="00B3675B" w:rsidP="000061E1">
    <w:pPr>
      <w:pStyle w:val="Footer"/>
      <w:jc w:val="center"/>
    </w:pPr>
    <w:r>
      <w:rPr>
        <w:noProof/>
        <w:lang w:val="en-US" w:eastAsia="en-US"/>
      </w:rPr>
      <w:drawing>
        <wp:inline distT="0" distB="0" distL="0" distR="0">
          <wp:extent cx="5886450" cy="59116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0" cy="591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618" w:rsidRDefault="00547618" w:rsidP="00C757BC">
      <w:r>
        <w:separator/>
      </w:r>
    </w:p>
  </w:footnote>
  <w:footnote w:type="continuationSeparator" w:id="1">
    <w:p w:rsidR="00547618" w:rsidRDefault="00547618" w:rsidP="00C75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E1" w:rsidRDefault="000061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E1" w:rsidRDefault="000061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41D" w:rsidRDefault="007E241D">
    <w:pPr>
      <w:pStyle w:val="Header"/>
    </w:pPr>
  </w:p>
  <w:p w:rsidR="00012F7E" w:rsidRPr="003F2410" w:rsidRDefault="00E9349D" w:rsidP="000061E1">
    <w:pPr>
      <w:spacing w:after="120"/>
      <w:jc w:val="center"/>
      <w:rPr>
        <w:b/>
        <w:smallCaps/>
        <w:spacing w:val="40"/>
        <w:sz w:val="22"/>
        <w:szCs w:val="22"/>
      </w:rPr>
    </w:pPr>
    <w:r>
      <w:rPr>
        <w:b/>
        <w:smallCaps/>
        <w:noProof/>
        <w:spacing w:val="40"/>
        <w:sz w:val="22"/>
        <w:szCs w:val="22"/>
        <w:lang w:val="en-US" w:eastAsia="en-US"/>
      </w:rPr>
      <w:drawing>
        <wp:inline distT="0" distB="0" distL="0" distR="0">
          <wp:extent cx="5886450" cy="830140"/>
          <wp:effectExtent l="0" t="0" r="0" b="8255"/>
          <wp:docPr id="3" name="Picture 3" descr="C:\Users\Ramesh\Desktop\fcbhead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mesh\Desktop\fcbhead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83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5C8"/>
    <w:multiLevelType w:val="hybridMultilevel"/>
    <w:tmpl w:val="36A81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0792"/>
    <w:multiLevelType w:val="hybridMultilevel"/>
    <w:tmpl w:val="3720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56D65"/>
    <w:multiLevelType w:val="hybridMultilevel"/>
    <w:tmpl w:val="CDC0CE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86F2A"/>
    <w:multiLevelType w:val="hybridMultilevel"/>
    <w:tmpl w:val="D518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E3D74"/>
    <w:multiLevelType w:val="hybridMultilevel"/>
    <w:tmpl w:val="EBEEA19E"/>
    <w:lvl w:ilvl="0" w:tplc="FA64624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D469B4"/>
    <w:multiLevelType w:val="hybridMultilevel"/>
    <w:tmpl w:val="7332CF64"/>
    <w:lvl w:ilvl="0" w:tplc="D34A6BA0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CBB0CC5"/>
    <w:multiLevelType w:val="hybridMultilevel"/>
    <w:tmpl w:val="074E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70E9F"/>
    <w:multiLevelType w:val="hybridMultilevel"/>
    <w:tmpl w:val="502E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642C4"/>
    <w:multiLevelType w:val="hybridMultilevel"/>
    <w:tmpl w:val="6434A10E"/>
    <w:lvl w:ilvl="0" w:tplc="0409001B">
      <w:start w:val="1"/>
      <w:numFmt w:val="lowerRoman"/>
      <w:lvlText w:val="%1."/>
      <w:lvlJc w:val="righ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B80CEA"/>
    <w:multiLevelType w:val="hybridMultilevel"/>
    <w:tmpl w:val="4EDCE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501F5"/>
    <w:rsid w:val="000061E1"/>
    <w:rsid w:val="00010536"/>
    <w:rsid w:val="00011997"/>
    <w:rsid w:val="00012F7E"/>
    <w:rsid w:val="00014BD5"/>
    <w:rsid w:val="00015021"/>
    <w:rsid w:val="000221F0"/>
    <w:rsid w:val="000305A6"/>
    <w:rsid w:val="0004130F"/>
    <w:rsid w:val="00063AB9"/>
    <w:rsid w:val="000669F2"/>
    <w:rsid w:val="00072B8F"/>
    <w:rsid w:val="000764BE"/>
    <w:rsid w:val="000844DC"/>
    <w:rsid w:val="000869D6"/>
    <w:rsid w:val="000B110E"/>
    <w:rsid w:val="000B3DD6"/>
    <w:rsid w:val="000B5163"/>
    <w:rsid w:val="000E0CDB"/>
    <w:rsid w:val="000F14C1"/>
    <w:rsid w:val="000F6BA6"/>
    <w:rsid w:val="001016A7"/>
    <w:rsid w:val="00110C53"/>
    <w:rsid w:val="00113E43"/>
    <w:rsid w:val="0012191F"/>
    <w:rsid w:val="001408B2"/>
    <w:rsid w:val="00142F45"/>
    <w:rsid w:val="00150F67"/>
    <w:rsid w:val="00152287"/>
    <w:rsid w:val="001523D8"/>
    <w:rsid w:val="00165F16"/>
    <w:rsid w:val="001672DD"/>
    <w:rsid w:val="00185431"/>
    <w:rsid w:val="001959A0"/>
    <w:rsid w:val="001B2801"/>
    <w:rsid w:val="001C3F06"/>
    <w:rsid w:val="001E043C"/>
    <w:rsid w:val="001E342C"/>
    <w:rsid w:val="00204578"/>
    <w:rsid w:val="002065DE"/>
    <w:rsid w:val="0022456D"/>
    <w:rsid w:val="00234D28"/>
    <w:rsid w:val="00273354"/>
    <w:rsid w:val="002875C9"/>
    <w:rsid w:val="00287F07"/>
    <w:rsid w:val="002949BF"/>
    <w:rsid w:val="00297BA1"/>
    <w:rsid w:val="002A5AC5"/>
    <w:rsid w:val="002D2347"/>
    <w:rsid w:val="002E5635"/>
    <w:rsid w:val="002E70DB"/>
    <w:rsid w:val="002F2E65"/>
    <w:rsid w:val="00306FB6"/>
    <w:rsid w:val="00313746"/>
    <w:rsid w:val="00314B1F"/>
    <w:rsid w:val="00315FC7"/>
    <w:rsid w:val="00317A25"/>
    <w:rsid w:val="0032088B"/>
    <w:rsid w:val="00332BEB"/>
    <w:rsid w:val="00336B16"/>
    <w:rsid w:val="00342E72"/>
    <w:rsid w:val="003435C2"/>
    <w:rsid w:val="003518E5"/>
    <w:rsid w:val="00357848"/>
    <w:rsid w:val="003601FD"/>
    <w:rsid w:val="00381C2D"/>
    <w:rsid w:val="003A0C43"/>
    <w:rsid w:val="003C4120"/>
    <w:rsid w:val="003F20ED"/>
    <w:rsid w:val="003F2410"/>
    <w:rsid w:val="00401982"/>
    <w:rsid w:val="0040438B"/>
    <w:rsid w:val="00405D3B"/>
    <w:rsid w:val="00411CA8"/>
    <w:rsid w:val="004440BB"/>
    <w:rsid w:val="00464EC7"/>
    <w:rsid w:val="00470DE4"/>
    <w:rsid w:val="004761A3"/>
    <w:rsid w:val="004A23FF"/>
    <w:rsid w:val="004B7E56"/>
    <w:rsid w:val="004C0870"/>
    <w:rsid w:val="004C3344"/>
    <w:rsid w:val="004C7EB1"/>
    <w:rsid w:val="004E181F"/>
    <w:rsid w:val="004E3B1A"/>
    <w:rsid w:val="004F159C"/>
    <w:rsid w:val="004F5F45"/>
    <w:rsid w:val="004F6134"/>
    <w:rsid w:val="00515435"/>
    <w:rsid w:val="00525AF2"/>
    <w:rsid w:val="00541CF3"/>
    <w:rsid w:val="00547618"/>
    <w:rsid w:val="00551BA8"/>
    <w:rsid w:val="0055580A"/>
    <w:rsid w:val="00556BBD"/>
    <w:rsid w:val="00560F5B"/>
    <w:rsid w:val="00574017"/>
    <w:rsid w:val="00591ECF"/>
    <w:rsid w:val="0059235F"/>
    <w:rsid w:val="005A5831"/>
    <w:rsid w:val="005A623F"/>
    <w:rsid w:val="00607D91"/>
    <w:rsid w:val="00614BAF"/>
    <w:rsid w:val="00615460"/>
    <w:rsid w:val="006215E1"/>
    <w:rsid w:val="006269FE"/>
    <w:rsid w:val="00640B3E"/>
    <w:rsid w:val="00651EA3"/>
    <w:rsid w:val="00660E3E"/>
    <w:rsid w:val="006A157C"/>
    <w:rsid w:val="006A5246"/>
    <w:rsid w:val="006B75C0"/>
    <w:rsid w:val="006C13CD"/>
    <w:rsid w:val="006E7D34"/>
    <w:rsid w:val="006F0973"/>
    <w:rsid w:val="006F379B"/>
    <w:rsid w:val="0071444E"/>
    <w:rsid w:val="00716CC2"/>
    <w:rsid w:val="00717745"/>
    <w:rsid w:val="00723472"/>
    <w:rsid w:val="00740FA3"/>
    <w:rsid w:val="00743E1F"/>
    <w:rsid w:val="00767F35"/>
    <w:rsid w:val="0078519B"/>
    <w:rsid w:val="00786139"/>
    <w:rsid w:val="00787B94"/>
    <w:rsid w:val="00792417"/>
    <w:rsid w:val="007A4593"/>
    <w:rsid w:val="007B13FC"/>
    <w:rsid w:val="007C52B7"/>
    <w:rsid w:val="007D298D"/>
    <w:rsid w:val="007D4A2E"/>
    <w:rsid w:val="007E241D"/>
    <w:rsid w:val="007E2929"/>
    <w:rsid w:val="007E5DA8"/>
    <w:rsid w:val="00813A94"/>
    <w:rsid w:val="0083470D"/>
    <w:rsid w:val="00836539"/>
    <w:rsid w:val="00840676"/>
    <w:rsid w:val="00844A0E"/>
    <w:rsid w:val="008501F5"/>
    <w:rsid w:val="008561DC"/>
    <w:rsid w:val="00857223"/>
    <w:rsid w:val="00862823"/>
    <w:rsid w:val="00872A91"/>
    <w:rsid w:val="008A0EA6"/>
    <w:rsid w:val="008A3263"/>
    <w:rsid w:val="008B4D65"/>
    <w:rsid w:val="008D0453"/>
    <w:rsid w:val="008F0C01"/>
    <w:rsid w:val="008F1B8E"/>
    <w:rsid w:val="00900E66"/>
    <w:rsid w:val="00927104"/>
    <w:rsid w:val="00927CA9"/>
    <w:rsid w:val="00933BA7"/>
    <w:rsid w:val="00935BFA"/>
    <w:rsid w:val="009363D0"/>
    <w:rsid w:val="00940D7F"/>
    <w:rsid w:val="00946520"/>
    <w:rsid w:val="009843E3"/>
    <w:rsid w:val="00997ACE"/>
    <w:rsid w:val="009C468B"/>
    <w:rsid w:val="009C75BF"/>
    <w:rsid w:val="009E098D"/>
    <w:rsid w:val="009E2E01"/>
    <w:rsid w:val="00A0658A"/>
    <w:rsid w:val="00A07B57"/>
    <w:rsid w:val="00A1494B"/>
    <w:rsid w:val="00A203EC"/>
    <w:rsid w:val="00A43D90"/>
    <w:rsid w:val="00A4554A"/>
    <w:rsid w:val="00A50304"/>
    <w:rsid w:val="00A54D19"/>
    <w:rsid w:val="00A566EF"/>
    <w:rsid w:val="00A73C31"/>
    <w:rsid w:val="00A84604"/>
    <w:rsid w:val="00A92505"/>
    <w:rsid w:val="00A937BF"/>
    <w:rsid w:val="00AA0991"/>
    <w:rsid w:val="00AA33E7"/>
    <w:rsid w:val="00AA6953"/>
    <w:rsid w:val="00AB1BAC"/>
    <w:rsid w:val="00AE09DC"/>
    <w:rsid w:val="00AF75D9"/>
    <w:rsid w:val="00B01EB9"/>
    <w:rsid w:val="00B15E72"/>
    <w:rsid w:val="00B163B5"/>
    <w:rsid w:val="00B20B5B"/>
    <w:rsid w:val="00B3675B"/>
    <w:rsid w:val="00B417F1"/>
    <w:rsid w:val="00B41BEB"/>
    <w:rsid w:val="00B4463E"/>
    <w:rsid w:val="00B517B0"/>
    <w:rsid w:val="00B61257"/>
    <w:rsid w:val="00B65E07"/>
    <w:rsid w:val="00B958A5"/>
    <w:rsid w:val="00BA0328"/>
    <w:rsid w:val="00BA60FD"/>
    <w:rsid w:val="00BB069A"/>
    <w:rsid w:val="00BD214D"/>
    <w:rsid w:val="00BD29A3"/>
    <w:rsid w:val="00BD46D7"/>
    <w:rsid w:val="00BD54BD"/>
    <w:rsid w:val="00BD7B87"/>
    <w:rsid w:val="00BE61E4"/>
    <w:rsid w:val="00C153D4"/>
    <w:rsid w:val="00C53471"/>
    <w:rsid w:val="00C63205"/>
    <w:rsid w:val="00C73D5E"/>
    <w:rsid w:val="00C757BC"/>
    <w:rsid w:val="00C77663"/>
    <w:rsid w:val="00C86D93"/>
    <w:rsid w:val="00C96CFD"/>
    <w:rsid w:val="00CC0964"/>
    <w:rsid w:val="00CC7779"/>
    <w:rsid w:val="00CD55D3"/>
    <w:rsid w:val="00CE5B1D"/>
    <w:rsid w:val="00D01E25"/>
    <w:rsid w:val="00D13878"/>
    <w:rsid w:val="00D14B90"/>
    <w:rsid w:val="00D22FD4"/>
    <w:rsid w:val="00D2761C"/>
    <w:rsid w:val="00D3480C"/>
    <w:rsid w:val="00D3608A"/>
    <w:rsid w:val="00D43931"/>
    <w:rsid w:val="00D65A27"/>
    <w:rsid w:val="00D66778"/>
    <w:rsid w:val="00D7228B"/>
    <w:rsid w:val="00D7496E"/>
    <w:rsid w:val="00D80508"/>
    <w:rsid w:val="00D807C6"/>
    <w:rsid w:val="00DA1CAA"/>
    <w:rsid w:val="00DA209E"/>
    <w:rsid w:val="00DB1C5A"/>
    <w:rsid w:val="00DC083B"/>
    <w:rsid w:val="00DC6F0F"/>
    <w:rsid w:val="00DD41C0"/>
    <w:rsid w:val="00DD7061"/>
    <w:rsid w:val="00DF01F8"/>
    <w:rsid w:val="00DF23E5"/>
    <w:rsid w:val="00E30296"/>
    <w:rsid w:val="00E40B6B"/>
    <w:rsid w:val="00E43A99"/>
    <w:rsid w:val="00E45AF8"/>
    <w:rsid w:val="00E72993"/>
    <w:rsid w:val="00E72E2A"/>
    <w:rsid w:val="00E80892"/>
    <w:rsid w:val="00E9349D"/>
    <w:rsid w:val="00EB7515"/>
    <w:rsid w:val="00EC0B24"/>
    <w:rsid w:val="00F32DDB"/>
    <w:rsid w:val="00F3341F"/>
    <w:rsid w:val="00F56416"/>
    <w:rsid w:val="00F7367A"/>
    <w:rsid w:val="00F90466"/>
    <w:rsid w:val="00F922E7"/>
    <w:rsid w:val="00F94CBD"/>
    <w:rsid w:val="00FB27CA"/>
    <w:rsid w:val="00FC2B9C"/>
    <w:rsid w:val="00FD0BAE"/>
    <w:rsid w:val="00FF1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3E"/>
    <w:pPr>
      <w:jc w:val="both"/>
    </w:pPr>
    <w:rPr>
      <w:rFonts w:ascii="Times New Roman" w:eastAsia="Times New Roman" w:hAnsi="Times New Roman"/>
      <w:sz w:val="24"/>
      <w:lang w:val="en-GB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3E"/>
    <w:rPr>
      <w:rFonts w:ascii="Tahoma" w:eastAsia="Times New Roman" w:hAnsi="Tahoma" w:cs="Tahoma"/>
      <w:sz w:val="16"/>
      <w:szCs w:val="16"/>
      <w:lang w:val="en-GB" w:eastAsia="is-IS"/>
    </w:rPr>
  </w:style>
  <w:style w:type="paragraph" w:styleId="NoSpacing">
    <w:name w:val="No Spacing"/>
    <w:uiPriority w:val="1"/>
    <w:qFormat/>
    <w:rsid w:val="007B13FC"/>
    <w:pPr>
      <w:jc w:val="both"/>
    </w:pPr>
    <w:rPr>
      <w:rFonts w:ascii="Times New Roman" w:eastAsia="Times New Roman" w:hAnsi="Times New Roman"/>
      <w:sz w:val="24"/>
      <w:lang w:val="en-GB" w:eastAsia="is-IS"/>
    </w:rPr>
  </w:style>
  <w:style w:type="paragraph" w:styleId="Header">
    <w:name w:val="header"/>
    <w:basedOn w:val="Normal"/>
    <w:link w:val="HeaderChar"/>
    <w:uiPriority w:val="99"/>
    <w:unhideWhenUsed/>
    <w:rsid w:val="00C75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7BC"/>
    <w:rPr>
      <w:rFonts w:ascii="Times New Roman" w:eastAsia="Times New Roman" w:hAnsi="Times New Roman" w:cs="Times New Roman"/>
      <w:sz w:val="24"/>
      <w:szCs w:val="20"/>
      <w:lang w:val="en-GB" w:eastAsia="is-IS"/>
    </w:rPr>
  </w:style>
  <w:style w:type="paragraph" w:styleId="Footer">
    <w:name w:val="footer"/>
    <w:basedOn w:val="Normal"/>
    <w:link w:val="FooterChar"/>
    <w:uiPriority w:val="99"/>
    <w:unhideWhenUsed/>
    <w:rsid w:val="00C75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7BC"/>
    <w:rPr>
      <w:rFonts w:ascii="Times New Roman" w:eastAsia="Times New Roman" w:hAnsi="Times New Roman" w:cs="Times New Roman"/>
      <w:sz w:val="24"/>
      <w:szCs w:val="20"/>
      <w:lang w:val="en-GB" w:eastAsia="is-IS"/>
    </w:rPr>
  </w:style>
  <w:style w:type="character" w:customStyle="1" w:styleId="st">
    <w:name w:val="st"/>
    <w:basedOn w:val="DefaultParagraphFont"/>
    <w:rsid w:val="004A23FF"/>
  </w:style>
  <w:style w:type="character" w:styleId="Hyperlink">
    <w:name w:val="Hyperlink"/>
    <w:basedOn w:val="DefaultParagraphFont"/>
    <w:uiPriority w:val="99"/>
    <w:unhideWhenUsed/>
    <w:rsid w:val="002F2E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438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3E"/>
    <w:pPr>
      <w:jc w:val="both"/>
    </w:pPr>
    <w:rPr>
      <w:rFonts w:ascii="Times New Roman" w:eastAsia="Times New Roman" w:hAnsi="Times New Roman"/>
      <w:sz w:val="24"/>
      <w:lang w:val="en-GB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3E"/>
    <w:rPr>
      <w:rFonts w:ascii="Tahoma" w:eastAsia="Times New Roman" w:hAnsi="Tahoma" w:cs="Tahoma"/>
      <w:sz w:val="16"/>
      <w:szCs w:val="16"/>
      <w:lang w:val="en-GB" w:eastAsia="is-IS"/>
    </w:rPr>
  </w:style>
  <w:style w:type="paragraph" w:styleId="NoSpacing">
    <w:name w:val="No Spacing"/>
    <w:uiPriority w:val="1"/>
    <w:qFormat/>
    <w:rsid w:val="007B13FC"/>
    <w:pPr>
      <w:jc w:val="both"/>
    </w:pPr>
    <w:rPr>
      <w:rFonts w:ascii="Times New Roman" w:eastAsia="Times New Roman" w:hAnsi="Times New Roman"/>
      <w:sz w:val="24"/>
      <w:lang w:val="en-GB" w:eastAsia="is-IS"/>
    </w:rPr>
  </w:style>
  <w:style w:type="paragraph" w:styleId="Header">
    <w:name w:val="header"/>
    <w:basedOn w:val="Normal"/>
    <w:link w:val="HeaderChar"/>
    <w:uiPriority w:val="99"/>
    <w:unhideWhenUsed/>
    <w:rsid w:val="00C75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7BC"/>
    <w:rPr>
      <w:rFonts w:ascii="Times New Roman" w:eastAsia="Times New Roman" w:hAnsi="Times New Roman" w:cs="Times New Roman"/>
      <w:sz w:val="24"/>
      <w:szCs w:val="20"/>
      <w:lang w:val="en-GB" w:eastAsia="is-IS"/>
    </w:rPr>
  </w:style>
  <w:style w:type="paragraph" w:styleId="Footer">
    <w:name w:val="footer"/>
    <w:basedOn w:val="Normal"/>
    <w:link w:val="FooterChar"/>
    <w:uiPriority w:val="99"/>
    <w:unhideWhenUsed/>
    <w:rsid w:val="00C75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7BC"/>
    <w:rPr>
      <w:rFonts w:ascii="Times New Roman" w:eastAsia="Times New Roman" w:hAnsi="Times New Roman" w:cs="Times New Roman"/>
      <w:sz w:val="24"/>
      <w:szCs w:val="20"/>
      <w:lang w:val="en-GB" w:eastAsia="is-IS"/>
    </w:rPr>
  </w:style>
  <w:style w:type="character" w:customStyle="1" w:styleId="st">
    <w:name w:val="st"/>
    <w:basedOn w:val="DefaultParagraphFont"/>
    <w:rsid w:val="004A23FF"/>
  </w:style>
  <w:style w:type="character" w:styleId="Hyperlink">
    <w:name w:val="Hyperlink"/>
    <w:basedOn w:val="DefaultParagraphFont"/>
    <w:uiPriority w:val="99"/>
    <w:unhideWhenUsed/>
    <w:rsid w:val="002F2E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438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y%20Documents\Pling%20FCB%20let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0C9B-C0A6-4E9D-9BD6-5689EC2C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Pling FCB lethead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</dc:creator>
  <cp:lastModifiedBy>User</cp:lastModifiedBy>
  <cp:revision>3</cp:revision>
  <cp:lastPrinted>2023-07-17T06:17:00Z</cp:lastPrinted>
  <dcterms:created xsi:type="dcterms:W3CDTF">2023-07-13T10:31:00Z</dcterms:created>
  <dcterms:modified xsi:type="dcterms:W3CDTF">2023-07-17T06:17:00Z</dcterms:modified>
</cp:coreProperties>
</file>